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参选人事迹材料要求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题目使用方正小标宋二号字，正文使用仿宋三号字，一级标题使用黑体字，二级标题使用楷体字，三级标题使用仿宋体加粗字。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正文须有典型事例，字数为3000-5000字。文后附事迹材料简介，字数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200字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左右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ZGI1NGM3NTg1Mzg2ZWNhMjJiM2MyYzQyN2YwMmMifQ=="/>
  </w:docVars>
  <w:rsids>
    <w:rsidRoot w:val="6D250FB5"/>
    <w:rsid w:val="000B3E0A"/>
    <w:rsid w:val="000B62FD"/>
    <w:rsid w:val="000E74C3"/>
    <w:rsid w:val="001E6882"/>
    <w:rsid w:val="00295A47"/>
    <w:rsid w:val="00490680"/>
    <w:rsid w:val="00551073"/>
    <w:rsid w:val="00562B7A"/>
    <w:rsid w:val="00600D1D"/>
    <w:rsid w:val="00695A6D"/>
    <w:rsid w:val="008A6244"/>
    <w:rsid w:val="00924F32"/>
    <w:rsid w:val="00986739"/>
    <w:rsid w:val="00AC4B0C"/>
    <w:rsid w:val="00B81A5B"/>
    <w:rsid w:val="00BE5D3A"/>
    <w:rsid w:val="00C61641"/>
    <w:rsid w:val="00C93450"/>
    <w:rsid w:val="00E57BC5"/>
    <w:rsid w:val="00FE7FDE"/>
    <w:rsid w:val="1B3D7614"/>
    <w:rsid w:val="34272F42"/>
    <w:rsid w:val="405C4133"/>
    <w:rsid w:val="432F208D"/>
    <w:rsid w:val="482A0934"/>
    <w:rsid w:val="6D250FB5"/>
    <w:rsid w:val="6D535020"/>
    <w:rsid w:val="769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105</Words>
  <Characters>115</Characters>
  <Lines>1</Lines>
  <Paragraphs>1</Paragraphs>
  <TotalTime>32</TotalTime>
  <ScaleCrop>false</ScaleCrop>
  <LinksUpToDate>false</LinksUpToDate>
  <CharactersWithSpaces>115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2018-05-29T05:01:00Z</dcterms:created>
  <dc:creator>miaoguanqun</dc:creator>
  <cp:lastModifiedBy>Administrator</cp:lastModifiedBy>
  <cp:lastPrinted>2022-04-27T03:40:00Z</cp:lastPrinted>
  <dcterms:modified xsi:type="dcterms:W3CDTF">2023-04-13T02:08:08Z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2F82E3A011AE476790B77EF625FBFF4A_12</vt:lpwstr>
  </property>
</Properties>
</file>